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B9" w:rsidRDefault="000B6EB9" w:rsidP="00FF025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A774A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0B6EB9" w:rsidRDefault="000B6EB9" w:rsidP="00FF0250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0B6EB9" w:rsidRDefault="000B6EB9" w:rsidP="00FF0250">
      <w:pPr>
        <w:pStyle w:val="Heading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B6EB9" w:rsidRDefault="000B6EB9" w:rsidP="00FF025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0B6EB9" w:rsidRDefault="000B6EB9" w:rsidP="00FF025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23"/>
        <w:gridCol w:w="1812"/>
        <w:gridCol w:w="4129"/>
        <w:gridCol w:w="1421"/>
      </w:tblGrid>
      <w:tr w:rsidR="000B6EB9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EB9" w:rsidRDefault="000B6EB9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13 квітня                                                   </w:t>
            </w:r>
          </w:p>
        </w:tc>
        <w:tc>
          <w:tcPr>
            <w:tcW w:w="1811" w:type="dxa"/>
            <w:vAlign w:val="bottom"/>
          </w:tcPr>
          <w:p w:rsidR="000B6EB9" w:rsidRDefault="000B6EB9" w:rsidP="00FF0250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127" w:type="dxa"/>
            <w:vAlign w:val="bottom"/>
          </w:tcPr>
          <w:p w:rsidR="000B6EB9" w:rsidRDefault="000B6EB9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EB9" w:rsidRDefault="000B6EB9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</w:tr>
    </w:tbl>
    <w:p w:rsidR="000B6EB9" w:rsidRDefault="000B6EB9" w:rsidP="00FF0250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0B6EB9" w:rsidRDefault="000B6EB9" w:rsidP="00FF0250">
      <w:pPr>
        <w:rPr>
          <w:lang w:val="uk-UA"/>
        </w:rPr>
      </w:pPr>
    </w:p>
    <w:p w:rsidR="000B6EB9" w:rsidRDefault="000B6EB9" w:rsidP="00FF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Почесною</w:t>
      </w:r>
    </w:p>
    <w:p w:rsidR="000B6EB9" w:rsidRDefault="000B6EB9" w:rsidP="00FF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грамотою голови районної ради</w:t>
      </w:r>
    </w:p>
    <w:p w:rsidR="000B6EB9" w:rsidRDefault="000B6EB9" w:rsidP="00FF0250">
      <w:pPr>
        <w:rPr>
          <w:sz w:val="28"/>
          <w:szCs w:val="28"/>
          <w:lang w:val="uk-UA"/>
        </w:rPr>
      </w:pPr>
    </w:p>
    <w:p w:rsidR="000B6EB9" w:rsidRDefault="000B6EB9" w:rsidP="00FF0250">
      <w:pPr>
        <w:rPr>
          <w:sz w:val="28"/>
          <w:szCs w:val="28"/>
          <w:lang w:val="uk-UA"/>
        </w:rPr>
      </w:pPr>
    </w:p>
    <w:p w:rsidR="000B6EB9" w:rsidRDefault="000B6EB9" w:rsidP="00FF0250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За особистий внесок у ліквідацію наслідків аварії на Чорнобильській АЕС  та з нагоди  30-х роковин Чорнобильської катастрофи нагородити Почесною грамотою голови районної ради :</w:t>
      </w:r>
    </w:p>
    <w:p w:rsidR="000B6EB9" w:rsidRDefault="000B6EB9" w:rsidP="00FF0250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Балабка Віктора Васильовича, ліквідатора наслідків аварії на Чорнобильській  АЕС 1 категорії;</w:t>
      </w:r>
    </w:p>
    <w:p w:rsidR="000B6EB9" w:rsidRDefault="000B6EB9" w:rsidP="00FF0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Ірху Анатолія Федоровича, ліквідатора  наслідків аварії на Чорнобильській  АЕС 2 категорії;</w:t>
      </w:r>
    </w:p>
    <w:p w:rsidR="000B6EB9" w:rsidRDefault="000B6EB9" w:rsidP="009514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Школьного Олексія Івановича, ліквідатора наслідків аварії на Чорнобильській  АЕС 2 категорії;</w:t>
      </w:r>
    </w:p>
    <w:p w:rsidR="000B6EB9" w:rsidRDefault="000B6EB9" w:rsidP="009514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Хлуса Петра Васильовича, ліквідатора наслідків аварії на Чорнобильській  АЕС 2 категорії;</w:t>
      </w:r>
    </w:p>
    <w:p w:rsidR="000B6EB9" w:rsidRDefault="000B6EB9" w:rsidP="009514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Пущай Михайла Івановича, ліквідатора наслідків аварії на Чорнобильській  АЕС 2 категорії.</w:t>
      </w:r>
    </w:p>
    <w:p w:rsidR="000B6EB9" w:rsidRDefault="000B6EB9" w:rsidP="0095141D">
      <w:pPr>
        <w:ind w:firstLine="720"/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ind w:firstLine="720"/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ind w:firstLine="720"/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В. М. Кауфман</w:t>
      </w: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jc w:val="both"/>
        <w:rPr>
          <w:sz w:val="28"/>
          <w:szCs w:val="28"/>
          <w:lang w:val="uk-UA"/>
        </w:rPr>
      </w:pPr>
    </w:p>
    <w:p w:rsidR="000B6EB9" w:rsidRDefault="000B6EB9" w:rsidP="00FF0250">
      <w:pPr>
        <w:rPr>
          <w:lang w:val="uk-UA"/>
        </w:rPr>
      </w:pPr>
    </w:p>
    <w:p w:rsidR="000B6EB9" w:rsidRPr="00FF0250" w:rsidRDefault="000B6EB9">
      <w:pPr>
        <w:rPr>
          <w:lang w:val="uk-UA"/>
        </w:rPr>
      </w:pPr>
    </w:p>
    <w:sectPr w:rsidR="000B6EB9" w:rsidRPr="00FF0250" w:rsidSect="00FC3E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50"/>
    <w:rsid w:val="000B6EB9"/>
    <w:rsid w:val="002E5C41"/>
    <w:rsid w:val="002F5962"/>
    <w:rsid w:val="00331020"/>
    <w:rsid w:val="003B3366"/>
    <w:rsid w:val="003B4965"/>
    <w:rsid w:val="00447191"/>
    <w:rsid w:val="004756CC"/>
    <w:rsid w:val="00523043"/>
    <w:rsid w:val="005C08FD"/>
    <w:rsid w:val="005D0F00"/>
    <w:rsid w:val="007B1C3B"/>
    <w:rsid w:val="008D5C21"/>
    <w:rsid w:val="0095141D"/>
    <w:rsid w:val="009F617F"/>
    <w:rsid w:val="00A55E5D"/>
    <w:rsid w:val="00A774A6"/>
    <w:rsid w:val="00AD5DA7"/>
    <w:rsid w:val="00ED3384"/>
    <w:rsid w:val="00F4650D"/>
    <w:rsid w:val="00FC3ECE"/>
    <w:rsid w:val="00F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F02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25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025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2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150</Words>
  <Characters>861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dcterms:created xsi:type="dcterms:W3CDTF">2016-04-12T13:56:00Z</dcterms:created>
  <dcterms:modified xsi:type="dcterms:W3CDTF">2016-04-18T08:07:00Z</dcterms:modified>
</cp:coreProperties>
</file>